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10" w:rsidRPr="00FB1E10" w:rsidRDefault="00C663C5" w:rsidP="00D10550">
      <w:pPr>
        <w:pStyle w:val="boritolap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5029835</wp:posOffset>
            </wp:positionH>
            <wp:positionV relativeFrom="margin">
              <wp:posOffset>-93345</wp:posOffset>
            </wp:positionV>
            <wp:extent cx="1170940" cy="681355"/>
            <wp:effectExtent l="0" t="0" r="0" b="4445"/>
            <wp:wrapSquare wrapText="bothSides"/>
            <wp:docPr id="5" name="Kép 5" descr="SGS ISO 9001 UKAS_TCL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 ISO 9001 UKAS_TCL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229AAB" wp14:editId="46945E19">
                <wp:simplePos x="0" y="0"/>
                <wp:positionH relativeFrom="column">
                  <wp:posOffset>2706272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29A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1pt;margin-top:-59.2pt;width:279.6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D10550" w:rsidRDefault="00D10550" w:rsidP="00C663C5">
      <w:pPr>
        <w:ind w:left="2268"/>
        <w:jc w:val="center"/>
        <w:rPr>
          <w:rFonts w:ascii="Verdana" w:hAnsi="Verdana"/>
          <w:b/>
          <w:sz w:val="28"/>
          <w:szCs w:val="28"/>
          <w:u w:val="single"/>
        </w:rPr>
      </w:pPr>
      <w:r w:rsidRPr="00D10550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9E029E">
        <w:rPr>
          <w:rFonts w:ascii="Verdana" w:hAnsi="Verdana"/>
          <w:b/>
          <w:sz w:val="28"/>
          <w:szCs w:val="28"/>
          <w:u w:val="single"/>
        </w:rPr>
        <w:t>VEVŐI / FELHASZNÁLÓI</w:t>
      </w:r>
      <w:r>
        <w:rPr>
          <w:rFonts w:ascii="Verdana" w:hAnsi="Verdana"/>
          <w:b/>
          <w:sz w:val="28"/>
          <w:szCs w:val="28"/>
          <w:u w:val="single"/>
        </w:rPr>
        <w:br/>
      </w:r>
      <w:r w:rsidRPr="009E029E">
        <w:rPr>
          <w:rFonts w:ascii="Verdana" w:hAnsi="Verdana"/>
          <w:b/>
          <w:sz w:val="28"/>
          <w:szCs w:val="28"/>
          <w:u w:val="single"/>
        </w:rPr>
        <w:t>ELÉGEDETTSÉGMÉRÉS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  <w:u w:val="single"/>
        </w:rPr>
      </w:pPr>
      <w:r w:rsidRPr="009E029E">
        <w:rPr>
          <w:rFonts w:ascii="Verdana" w:hAnsi="Verdana"/>
          <w:bCs/>
          <w:sz w:val="20"/>
          <w:szCs w:val="20"/>
          <w:u w:val="single"/>
        </w:rPr>
        <w:t xml:space="preserve">A vízrajzi adatokat felhasználó személy / cég </w:t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Megnevezése:</w:t>
      </w:r>
      <w:r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Címe: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spacing w:after="0"/>
        <w:ind w:left="540"/>
        <w:rPr>
          <w:rFonts w:ascii="Verdana" w:hAnsi="Verdana"/>
          <w:b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  <w:u w:val="single"/>
        </w:rPr>
      </w:pPr>
      <w:r w:rsidRPr="009E029E">
        <w:rPr>
          <w:rFonts w:ascii="Verdana" w:hAnsi="Verdana"/>
          <w:bCs/>
          <w:sz w:val="20"/>
          <w:szCs w:val="20"/>
          <w:u w:val="single"/>
        </w:rPr>
        <w:t>A válaszadó személy adatai:</w:t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Neve: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Beosztása: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Telefon: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E-mail: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Kérjük, hogy a lenti kérdésekre 1-től 5-ig terjedő osztályzatokkal adja meg válaszait a következők szerint: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5: nagyon elégedett a szolgáltatással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4. elégedett a szolgáltatással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3: a szolgáltatás elfogadható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2: elégedetlen a szolgáltatással</w:t>
      </w:r>
    </w:p>
    <w:p w:rsidR="00D10550" w:rsidRPr="009E029E" w:rsidRDefault="00D10550" w:rsidP="00D10550">
      <w:pPr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1: nagyon elégedetlen a szolgáltatással</w:t>
      </w: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/>
          <w:bCs/>
          <w:noProof/>
          <w:sz w:val="20"/>
          <w:szCs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8E2B1" wp14:editId="1BAD6FA7">
                <wp:simplePos x="0" y="0"/>
                <wp:positionH relativeFrom="column">
                  <wp:posOffset>344170</wp:posOffset>
                </wp:positionH>
                <wp:positionV relativeFrom="paragraph">
                  <wp:posOffset>22225</wp:posOffset>
                </wp:positionV>
                <wp:extent cx="5941695" cy="0"/>
                <wp:effectExtent l="0" t="0" r="20955" b="1905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FD8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.75pt" to="494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h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Is9m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">
                <w10:wrap type="square"/>
              </v:line>
            </w:pict>
          </mc:Fallback>
        </mc:AlternateContent>
      </w:r>
    </w:p>
    <w:tbl>
      <w:tblPr>
        <w:tblStyle w:val="Rcsostblzat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1"/>
        <w:gridCol w:w="1386"/>
      </w:tblGrid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  <w:r w:rsidRPr="009E029E">
              <w:rPr>
                <w:rFonts w:ascii="Verdana" w:hAnsi="Verdana"/>
                <w:bCs/>
                <w:u w:val="single"/>
              </w:rPr>
              <w:t>Kérdések: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101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  <w:bCs/>
                <w:u w:val="single"/>
              </w:rPr>
              <w:t>Válaszok:</w:t>
            </w: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1. A kért/előírt adatokat kapta-e meg?*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2. Mennyire elégedett a határidő betartásával?*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3. Milyennek ítéli az együttműködési készségünket?*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4. Mennyire érthető az adatszolgáltatásunk?</w:t>
            </w:r>
            <w:r w:rsidRPr="009E029E">
              <w:rPr>
                <w:rFonts w:ascii="Verdana" w:hAnsi="Verdana"/>
              </w:rPr>
              <w:tab/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5. Az adatszolgáltatás megbízhatóságának értékelése:*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</w:tbl>
    <w:p w:rsidR="00D10550" w:rsidRPr="009E029E" w:rsidRDefault="00D10550" w:rsidP="00D10550">
      <w:pPr>
        <w:spacing w:after="0"/>
        <w:ind w:left="539"/>
        <w:rPr>
          <w:rFonts w:ascii="Verdana" w:hAnsi="Verdana"/>
          <w:b/>
          <w:i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/>
          <w:bCs/>
          <w:i/>
          <w:sz w:val="20"/>
          <w:szCs w:val="20"/>
        </w:rPr>
      </w:pPr>
      <w:r w:rsidRPr="009E029E">
        <w:rPr>
          <w:rFonts w:ascii="Verdana" w:hAnsi="Verdana"/>
          <w:b/>
          <w:i/>
          <w:sz w:val="20"/>
          <w:szCs w:val="20"/>
        </w:rPr>
        <w:t>*</w:t>
      </w:r>
      <w:r w:rsidRPr="009E029E">
        <w:rPr>
          <w:rFonts w:ascii="Verdana" w:hAnsi="Verdana"/>
          <w:b/>
          <w:bCs/>
          <w:i/>
          <w:sz w:val="20"/>
          <w:szCs w:val="20"/>
        </w:rPr>
        <w:t xml:space="preserve"> Ha nem a maximum „osztályzatot” adta, kérem, okolja meg, ezzel segítve munkánkat!</w:t>
      </w: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További észrevételek, megjegyzések:</w:t>
      </w:r>
    </w:p>
    <w:p w:rsidR="00D10550" w:rsidRPr="009E029E" w:rsidRDefault="00D10550" w:rsidP="00D1055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  <w:r w:rsidRPr="009E029E">
        <w:rPr>
          <w:rFonts w:ascii="Verdana" w:hAnsi="Verdana"/>
          <w:b/>
          <w:bCs/>
          <w:noProof/>
          <w:sz w:val="20"/>
          <w:szCs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11ADA" wp14:editId="2A901E73">
                <wp:simplePos x="0" y="0"/>
                <wp:positionH relativeFrom="column">
                  <wp:posOffset>344170</wp:posOffset>
                </wp:positionH>
                <wp:positionV relativeFrom="paragraph">
                  <wp:posOffset>27305</wp:posOffset>
                </wp:positionV>
                <wp:extent cx="5944870" cy="0"/>
                <wp:effectExtent l="0" t="0" r="17780" b="1905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969E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15pt" to="49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0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kefzJ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">
                <w10:wrap type="square"/>
              </v:line>
            </w:pict>
          </mc:Fallback>
        </mc:AlternateContent>
      </w:r>
      <w:r w:rsidRPr="009E029E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>A</w:t>
      </w:r>
      <w:r w:rsidRPr="009E029E">
        <w:rPr>
          <w:rFonts w:ascii="Verdana" w:hAnsi="Verdana"/>
          <w:b/>
          <w:bCs/>
          <w:sz w:val="20"/>
          <w:szCs w:val="20"/>
        </w:rPr>
        <w:t xml:space="preserve"> válaszadás önkéntes, a kapott információt titkosan kezeljük. 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/>
          <w:sz w:val="20"/>
          <w:szCs w:val="20"/>
        </w:rPr>
      </w:pPr>
      <w:r w:rsidRPr="009E029E">
        <w:rPr>
          <w:rFonts w:ascii="Verdana" w:hAnsi="Verdana"/>
          <w:sz w:val="20"/>
          <w:szCs w:val="20"/>
        </w:rPr>
        <w:t xml:space="preserve">Dátum: 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</w:p>
    <w:p w:rsidR="00DA4CDF" w:rsidRPr="00D10550" w:rsidRDefault="00C663C5" w:rsidP="00D10550">
      <w:pPr>
        <w:ind w:left="52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sectPr w:rsidR="00DA4CDF" w:rsidRPr="00D10550" w:rsidSect="00FB1E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ED" w:rsidRDefault="00624CED" w:rsidP="0095317F">
      <w:pPr>
        <w:spacing w:after="0"/>
      </w:pPr>
      <w:r>
        <w:separator/>
      </w:r>
    </w:p>
  </w:endnote>
  <w:endnote w:type="continuationSeparator" w:id="0">
    <w:p w:rsidR="00624CED" w:rsidRDefault="00624CE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D10550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C663C5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ED" w:rsidRDefault="00624CED" w:rsidP="0095317F">
      <w:pPr>
        <w:spacing w:after="0"/>
      </w:pPr>
      <w:r>
        <w:separator/>
      </w:r>
    </w:p>
  </w:footnote>
  <w:footnote w:type="continuationSeparator" w:id="0">
    <w:p w:rsidR="00624CED" w:rsidRDefault="00624CE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624C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624CE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D3B0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24CED"/>
    <w:rsid w:val="00672FE5"/>
    <w:rsid w:val="006771C4"/>
    <w:rsid w:val="006842EC"/>
    <w:rsid w:val="006A4C1E"/>
    <w:rsid w:val="006A5211"/>
    <w:rsid w:val="007E7681"/>
    <w:rsid w:val="00812AB3"/>
    <w:rsid w:val="00835DF0"/>
    <w:rsid w:val="00842DD7"/>
    <w:rsid w:val="00896440"/>
    <w:rsid w:val="00936D41"/>
    <w:rsid w:val="009461C9"/>
    <w:rsid w:val="0095317F"/>
    <w:rsid w:val="009D3C45"/>
    <w:rsid w:val="00A1411C"/>
    <w:rsid w:val="00A4330F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663C5"/>
    <w:rsid w:val="00CE61B6"/>
    <w:rsid w:val="00CE7306"/>
    <w:rsid w:val="00D10550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7134C65-E8FC-45D4-9A83-713D7E0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579F-B3E0-4C28-B156-C99403B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Kovács Emese Gizella</cp:lastModifiedBy>
  <cp:revision>3</cp:revision>
  <dcterms:created xsi:type="dcterms:W3CDTF">2019-04-04T07:54:00Z</dcterms:created>
  <dcterms:modified xsi:type="dcterms:W3CDTF">2023-05-11T12:02:00Z</dcterms:modified>
</cp:coreProperties>
</file>